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36" w:rsidRDefault="00756D36" w:rsidP="00756D36">
      <w:pPr>
        <w:rPr>
          <w:rFonts w:ascii="Tahoma" w:hAnsi="Tahoma" w:cs="Tahoma"/>
          <w:b/>
          <w:sz w:val="28"/>
          <w:szCs w:val="28"/>
        </w:rPr>
      </w:pPr>
    </w:p>
    <w:p w:rsidR="00756D36" w:rsidRDefault="00756D36" w:rsidP="00756D3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Urlaubsgesuch </w:t>
      </w:r>
    </w:p>
    <w:p w:rsidR="00756D36" w:rsidRPr="00E73D0A" w:rsidRDefault="00756D36" w:rsidP="00756D36">
      <w:pPr>
        <w:rPr>
          <w:rFonts w:ascii="Tahoma" w:hAnsi="Tahoma" w:cs="Tahoma"/>
          <w:b/>
          <w:sz w:val="28"/>
          <w:szCs w:val="28"/>
        </w:rPr>
      </w:pPr>
    </w:p>
    <w:p w:rsidR="00756D36" w:rsidRDefault="00756D36" w:rsidP="00756D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 Stufe (Kindergarten, Unter-, Mittel- und Oberstufe) kann einmal einen </w:t>
      </w:r>
      <w:r w:rsidR="00DD6C3C">
        <w:rPr>
          <w:rFonts w:ascii="Tahoma" w:hAnsi="Tahoma" w:cs="Tahoma"/>
          <w:sz w:val="22"/>
          <w:szCs w:val="22"/>
        </w:rPr>
        <w:t>Urlaub von mehr als 3 Tage</w:t>
      </w:r>
      <w:r>
        <w:rPr>
          <w:rFonts w:ascii="Tahoma" w:hAnsi="Tahoma" w:cs="Tahoma"/>
          <w:sz w:val="22"/>
          <w:szCs w:val="22"/>
        </w:rPr>
        <w:t xml:space="preserve"> durch die Schulleitung bewilligt werden, sofern die schulische Situation des Kindes dies erlaubt.</w:t>
      </w:r>
      <w:r w:rsidRPr="00DD4916">
        <w:rPr>
          <w:rFonts w:ascii="Tahoma" w:hAnsi="Tahoma" w:cs="Tahoma"/>
          <w:sz w:val="22"/>
          <w:szCs w:val="22"/>
        </w:rPr>
        <w:t xml:space="preserve"> Das Urlaubsgesuch für einen Urlaub</w:t>
      </w:r>
      <w:r>
        <w:rPr>
          <w:rFonts w:ascii="Tahoma" w:hAnsi="Tahoma" w:cs="Tahoma"/>
          <w:sz w:val="22"/>
          <w:szCs w:val="22"/>
        </w:rPr>
        <w:t xml:space="preserve"> von mehr als 3 Tagen</w:t>
      </w:r>
      <w:r w:rsidR="00DD6C3C">
        <w:rPr>
          <w:rFonts w:ascii="Tahoma" w:hAnsi="Tahoma" w:cs="Tahoma"/>
          <w:sz w:val="22"/>
          <w:szCs w:val="22"/>
        </w:rPr>
        <w:t xml:space="preserve"> richten die Eltern</w:t>
      </w:r>
      <w:bookmarkStart w:id="0" w:name="_GoBack"/>
      <w:bookmarkEnd w:id="0"/>
      <w:r w:rsidRPr="00DD4916">
        <w:rPr>
          <w:rFonts w:ascii="Tahoma" w:hAnsi="Tahoma" w:cs="Tahoma"/>
          <w:sz w:val="22"/>
          <w:szCs w:val="22"/>
        </w:rPr>
        <w:t xml:space="preserve"> mindestens 2 Wochen im Voraus an die Schulleitung. </w:t>
      </w:r>
    </w:p>
    <w:p w:rsidR="00756D36" w:rsidRPr="00DD4916" w:rsidRDefault="00756D36" w:rsidP="00756D36">
      <w:pPr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>An die S</w:t>
      </w:r>
      <w:r>
        <w:rPr>
          <w:rFonts w:ascii="Tahoma" w:hAnsi="Tahoma" w:cs="Tahoma"/>
          <w:sz w:val="22"/>
          <w:szCs w:val="22"/>
        </w:rPr>
        <w:t>chulleitung</w:t>
      </w:r>
      <w:r w:rsidRPr="00DD4916">
        <w:rPr>
          <w:rFonts w:ascii="Tahoma" w:hAnsi="Tahoma" w:cs="Tahoma"/>
          <w:sz w:val="22"/>
          <w:szCs w:val="22"/>
        </w:rPr>
        <w:t xml:space="preserve"> zwecks Bewilligung der Abwesenheit </w:t>
      </w:r>
      <w:r>
        <w:rPr>
          <w:rFonts w:ascii="Tahoma" w:hAnsi="Tahoma" w:cs="Tahoma"/>
          <w:sz w:val="22"/>
          <w:szCs w:val="22"/>
        </w:rPr>
        <w:t>von:</w:t>
      </w:r>
    </w:p>
    <w:p w:rsidR="00756D36" w:rsidRPr="00DD4916" w:rsidRDefault="00756D36" w:rsidP="00756D36">
      <w:pPr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>Name</w:t>
      </w:r>
      <w:r w:rsidRPr="00DD4916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837429486"/>
          <w:placeholder>
            <w:docPart w:val="3D0E242400DC4912960EBFAAA27028E1"/>
          </w:placeholder>
        </w:sdtPr>
        <w:sdtEndPr/>
        <w:sdtContent>
          <w:bookmarkStart w:id="1" w:name="Text2"/>
          <w:r w:rsidRPr="00DD4916">
            <w:rPr>
              <w:rFonts w:ascii="Tahoma" w:hAnsi="Tahoma" w:cs="Tahoma"/>
              <w:sz w:val="22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DD4916">
            <w:rPr>
              <w:rFonts w:ascii="Tahoma" w:hAnsi="Tahoma" w:cs="Tahoma"/>
              <w:sz w:val="22"/>
              <w:szCs w:val="22"/>
            </w:rPr>
            <w:instrText xml:space="preserve"> FORMTEXT </w:instrText>
          </w:r>
          <w:r w:rsidRPr="00DD4916">
            <w:rPr>
              <w:rFonts w:ascii="Tahoma" w:hAnsi="Tahoma" w:cs="Tahoma"/>
              <w:sz w:val="22"/>
              <w:szCs w:val="22"/>
            </w:rPr>
          </w:r>
          <w:r w:rsidRPr="00DD4916">
            <w:rPr>
              <w:rFonts w:ascii="Tahoma" w:hAnsi="Tahoma" w:cs="Tahoma"/>
              <w:sz w:val="22"/>
              <w:szCs w:val="22"/>
            </w:rPr>
            <w:fldChar w:fldCharType="separate"/>
          </w:r>
          <w:r w:rsidRPr="00DD4916">
            <w:rPr>
              <w:rFonts w:ascii="Tahoma" w:hAnsi="Tahoma" w:cs="Tahoma"/>
              <w:noProof/>
              <w:sz w:val="22"/>
              <w:szCs w:val="22"/>
            </w:rPr>
            <w:t> </w:t>
          </w:r>
          <w:r w:rsidRPr="00DD4916">
            <w:rPr>
              <w:rFonts w:ascii="Tahoma" w:hAnsi="Tahoma" w:cs="Tahoma"/>
              <w:noProof/>
              <w:sz w:val="22"/>
              <w:szCs w:val="22"/>
            </w:rPr>
            <w:t> </w:t>
          </w:r>
          <w:r w:rsidRPr="00DD4916">
            <w:rPr>
              <w:rFonts w:ascii="Tahoma" w:hAnsi="Tahoma" w:cs="Tahoma"/>
              <w:noProof/>
              <w:sz w:val="22"/>
              <w:szCs w:val="22"/>
            </w:rPr>
            <w:t> </w:t>
          </w:r>
          <w:r w:rsidRPr="00DD4916">
            <w:rPr>
              <w:rFonts w:ascii="Tahoma" w:hAnsi="Tahoma" w:cs="Tahoma"/>
              <w:noProof/>
              <w:sz w:val="22"/>
              <w:szCs w:val="22"/>
            </w:rPr>
            <w:t> </w:t>
          </w:r>
          <w:r w:rsidRPr="00DD4916">
            <w:rPr>
              <w:rFonts w:ascii="Tahoma" w:hAnsi="Tahoma" w:cs="Tahoma"/>
              <w:noProof/>
              <w:sz w:val="22"/>
              <w:szCs w:val="22"/>
            </w:rPr>
            <w:t> </w:t>
          </w:r>
          <w:r w:rsidRPr="00DD4916">
            <w:rPr>
              <w:rFonts w:ascii="Tahoma" w:hAnsi="Tahoma" w:cs="Tahoma"/>
              <w:sz w:val="22"/>
              <w:szCs w:val="22"/>
            </w:rPr>
            <w:fldChar w:fldCharType="end"/>
          </w:r>
          <w:bookmarkEnd w:id="1"/>
        </w:sdtContent>
      </w:sdt>
      <w:r w:rsidRPr="00DD4916">
        <w:rPr>
          <w:rFonts w:ascii="Tahoma" w:hAnsi="Tahoma" w:cs="Tahoma"/>
          <w:sz w:val="22"/>
          <w:szCs w:val="22"/>
        </w:rPr>
        <w:tab/>
        <w:t>Vorname</w:t>
      </w:r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DD4916">
        <w:rPr>
          <w:rFonts w:ascii="Tahoma" w:hAnsi="Tahoma" w:cs="Tahoma"/>
          <w:sz w:val="22"/>
          <w:szCs w:val="22"/>
        </w:rPr>
        <w:t>Strasse</w:t>
      </w:r>
      <w:proofErr w:type="spellEnd"/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3"/>
      <w:r w:rsidRPr="00DD4916">
        <w:rPr>
          <w:rFonts w:ascii="Tahoma" w:hAnsi="Tahoma" w:cs="Tahoma"/>
          <w:sz w:val="22"/>
          <w:szCs w:val="22"/>
        </w:rPr>
        <w:tab/>
        <w:t>PLZ/Ort</w:t>
      </w:r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>Lehrperson</w:t>
      </w:r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5"/>
      <w:r w:rsidRPr="00DD4916">
        <w:rPr>
          <w:rFonts w:ascii="Tahoma" w:hAnsi="Tahoma" w:cs="Tahoma"/>
          <w:sz w:val="22"/>
          <w:szCs w:val="22"/>
        </w:rPr>
        <w:t xml:space="preserve"> </w:t>
      </w:r>
      <w:r w:rsidRPr="00DD4916">
        <w:rPr>
          <w:rFonts w:ascii="Tahoma" w:hAnsi="Tahoma" w:cs="Tahoma"/>
          <w:sz w:val="22"/>
          <w:szCs w:val="22"/>
        </w:rPr>
        <w:tab/>
        <w:t>Klasse</w:t>
      </w:r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 xml:space="preserve">Grund der Abwesenheit: </w:t>
      </w:r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 xml:space="preserve">Abwesend von </w:t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8"/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tab/>
        <w:t>bis</w:t>
      </w:r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9"/>
    </w:p>
    <w:p w:rsidR="00756D36" w:rsidRPr="00DD4916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jc w:val="both"/>
        <w:rPr>
          <w:rFonts w:ascii="Tahoma" w:hAnsi="Tahoma" w:cs="Tahoma"/>
          <w:b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4678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 xml:space="preserve">Datum </w:t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r w:rsidRPr="00DD4916">
        <w:rPr>
          <w:rFonts w:ascii="Tahoma" w:hAnsi="Tahoma" w:cs="Tahoma"/>
          <w:sz w:val="22"/>
          <w:szCs w:val="22"/>
        </w:rPr>
        <w:t xml:space="preserve"> </w:t>
      </w:r>
      <w:r w:rsidRPr="00DD4916">
        <w:rPr>
          <w:rFonts w:ascii="Tahoma" w:hAnsi="Tahoma" w:cs="Tahoma"/>
          <w:sz w:val="22"/>
          <w:szCs w:val="22"/>
        </w:rPr>
        <w:tab/>
      </w:r>
      <w:r w:rsidRPr="00DD491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  <w:r w:rsidRPr="00DD4916">
        <w:rPr>
          <w:rFonts w:ascii="Tahoma" w:hAnsi="Tahoma" w:cs="Tahoma"/>
          <w:sz w:val="22"/>
          <w:szCs w:val="22"/>
        </w:rPr>
        <w:t>Unterschrift Eltern………………………………….</w:t>
      </w:r>
    </w:p>
    <w:p w:rsidR="00756D36" w:rsidRPr="00DD4916" w:rsidRDefault="00756D36" w:rsidP="00756D36">
      <w:pPr>
        <w:tabs>
          <w:tab w:val="left" w:leader="dot" w:pos="0"/>
          <w:tab w:val="left" w:leader="dot" w:pos="6237"/>
        </w:tabs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leader="dot" w:pos="0"/>
          <w:tab w:val="left" w:pos="3969"/>
          <w:tab w:val="left" w:leader="dot" w:pos="6237"/>
        </w:tabs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 xml:space="preserve">Eingesehen / Bewilligt durch die </w:t>
      </w:r>
      <w:r>
        <w:rPr>
          <w:rFonts w:ascii="Tahoma" w:hAnsi="Tahoma" w:cs="Tahoma"/>
          <w:sz w:val="22"/>
          <w:szCs w:val="22"/>
        </w:rPr>
        <w:t>Schul</w:t>
      </w:r>
      <w:r w:rsidRPr="00DD4916">
        <w:rPr>
          <w:rFonts w:ascii="Tahoma" w:hAnsi="Tahoma" w:cs="Tahoma"/>
          <w:sz w:val="22"/>
          <w:szCs w:val="22"/>
        </w:rPr>
        <w:t>leitung</w:t>
      </w:r>
    </w:p>
    <w:p w:rsidR="00756D36" w:rsidRPr="00DD4916" w:rsidRDefault="00756D36" w:rsidP="00756D36">
      <w:pPr>
        <w:tabs>
          <w:tab w:val="left" w:leader="dot" w:pos="0"/>
          <w:tab w:val="left" w:pos="3969"/>
          <w:tab w:val="left" w:leader="dot" w:pos="6237"/>
        </w:tabs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leader="dot" w:pos="0"/>
          <w:tab w:val="left" w:pos="4678"/>
          <w:tab w:val="left" w:leader="do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 xml:space="preserve">Datum </w:t>
      </w:r>
      <w:r w:rsidRPr="00DD4916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DD4916">
        <w:rPr>
          <w:rFonts w:ascii="Tahoma" w:hAnsi="Tahoma" w:cs="Tahoma"/>
          <w:sz w:val="22"/>
          <w:szCs w:val="22"/>
        </w:rPr>
        <w:instrText xml:space="preserve"> FORMTEXT </w:instrText>
      </w:r>
      <w:r w:rsidRPr="00DD4916">
        <w:rPr>
          <w:rFonts w:ascii="Tahoma" w:hAnsi="Tahoma" w:cs="Tahoma"/>
          <w:sz w:val="22"/>
          <w:szCs w:val="22"/>
        </w:rPr>
      </w:r>
      <w:r w:rsidRPr="00DD4916">
        <w:rPr>
          <w:rFonts w:ascii="Tahoma" w:hAnsi="Tahoma" w:cs="Tahoma"/>
          <w:sz w:val="22"/>
          <w:szCs w:val="22"/>
        </w:rPr>
        <w:fldChar w:fldCharType="separate"/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noProof/>
          <w:sz w:val="22"/>
          <w:szCs w:val="22"/>
        </w:rPr>
        <w:t> </w:t>
      </w:r>
      <w:r w:rsidRPr="00DD4916">
        <w:rPr>
          <w:rFonts w:ascii="Tahoma" w:hAnsi="Tahoma" w:cs="Tahoma"/>
          <w:sz w:val="22"/>
          <w:szCs w:val="22"/>
        </w:rPr>
        <w:fldChar w:fldCharType="end"/>
      </w:r>
      <w:bookmarkEnd w:id="10"/>
      <w:r w:rsidRPr="00DD4916">
        <w:rPr>
          <w:rFonts w:ascii="Tahoma" w:hAnsi="Tahoma" w:cs="Tahoma"/>
          <w:sz w:val="22"/>
          <w:szCs w:val="22"/>
        </w:rPr>
        <w:tab/>
        <w:t>Unterschrift ………………………………………….</w:t>
      </w:r>
    </w:p>
    <w:p w:rsidR="00756D36" w:rsidRPr="0012668D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jc w:val="both"/>
        <w:rPr>
          <w:rFonts w:ascii="Tahoma" w:hAnsi="Tahoma" w:cs="Tahoma"/>
          <w:b/>
          <w:sz w:val="22"/>
          <w:szCs w:val="22"/>
        </w:rPr>
      </w:pPr>
      <w:r w:rsidRPr="0012668D">
        <w:rPr>
          <w:rFonts w:ascii="Tahoma" w:hAnsi="Tahoma" w:cs="Tahoma"/>
          <w:b/>
          <w:sz w:val="22"/>
          <w:szCs w:val="22"/>
        </w:rPr>
        <w:t>Die Eltern sind verantwortlich für die Information der Lehrpersonen über den Urlaub und für das Nachholen des verpassten Schulstoffs.</w:t>
      </w:r>
    </w:p>
    <w:p w:rsidR="00756D36" w:rsidRPr="0012668D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jc w:val="both"/>
        <w:rPr>
          <w:rFonts w:ascii="Tahoma" w:hAnsi="Tahoma" w:cs="Tahoma"/>
          <w:b/>
          <w:sz w:val="22"/>
          <w:szCs w:val="22"/>
        </w:rPr>
      </w:pPr>
    </w:p>
    <w:p w:rsidR="00756D36" w:rsidRDefault="00756D36" w:rsidP="00756D36">
      <w:pPr>
        <w:rPr>
          <w:rFonts w:ascii="Tahoma" w:hAnsi="Tahoma" w:cs="Tahoma"/>
          <w:sz w:val="22"/>
          <w:szCs w:val="22"/>
        </w:rPr>
      </w:pPr>
    </w:p>
    <w:p w:rsidR="0012668D" w:rsidRPr="00A039B4" w:rsidRDefault="0012668D" w:rsidP="00756D36">
      <w:pPr>
        <w:rPr>
          <w:rFonts w:ascii="Tahoma" w:hAnsi="Tahoma" w:cs="Tahoma"/>
          <w:sz w:val="22"/>
          <w:szCs w:val="22"/>
        </w:rPr>
      </w:pPr>
    </w:p>
    <w:p w:rsidR="00756D36" w:rsidRPr="00DD4916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rPr>
          <w:rFonts w:ascii="Tahoma" w:hAnsi="Tahoma" w:cs="Tahoma"/>
          <w:b/>
          <w:sz w:val="22"/>
          <w:szCs w:val="22"/>
        </w:rPr>
      </w:pPr>
      <w:r w:rsidRPr="00DD4916">
        <w:rPr>
          <w:rFonts w:ascii="Tahoma" w:hAnsi="Tahoma" w:cs="Tahoma"/>
          <w:b/>
          <w:sz w:val="22"/>
          <w:szCs w:val="22"/>
        </w:rPr>
        <w:t>Urlaubsregelungen bis 3 Tage</w:t>
      </w:r>
    </w:p>
    <w:p w:rsidR="00756D36" w:rsidRPr="00DD4916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 w:rsidRPr="00DD4916">
        <w:rPr>
          <w:rFonts w:ascii="Tahoma" w:hAnsi="Tahoma" w:cs="Tahoma"/>
          <w:sz w:val="22"/>
          <w:szCs w:val="22"/>
        </w:rPr>
        <w:t xml:space="preserve">Die Eltern können ihr Kind 4 x pro Jahr einen </w:t>
      </w:r>
      <w:proofErr w:type="spellStart"/>
      <w:r w:rsidRPr="00DD4916">
        <w:rPr>
          <w:rFonts w:ascii="Tahoma" w:hAnsi="Tahoma" w:cs="Tahoma"/>
          <w:sz w:val="22"/>
          <w:szCs w:val="22"/>
        </w:rPr>
        <w:t>Halbtag</w:t>
      </w:r>
      <w:proofErr w:type="spellEnd"/>
      <w:r w:rsidRPr="00DD4916">
        <w:rPr>
          <w:rFonts w:ascii="Tahoma" w:hAnsi="Tahoma" w:cs="Tahoma"/>
          <w:sz w:val="22"/>
          <w:szCs w:val="22"/>
        </w:rPr>
        <w:t xml:space="preserve"> vom Unterricht abmelden. Die 4 </w:t>
      </w:r>
      <w:proofErr w:type="spellStart"/>
      <w:r w:rsidRPr="00DD4916">
        <w:rPr>
          <w:rFonts w:ascii="Tahoma" w:hAnsi="Tahoma" w:cs="Tahoma"/>
          <w:sz w:val="22"/>
          <w:szCs w:val="22"/>
        </w:rPr>
        <w:t>Halbtage</w:t>
      </w:r>
      <w:proofErr w:type="spellEnd"/>
      <w:r w:rsidRPr="00DD4916">
        <w:rPr>
          <w:rFonts w:ascii="Tahoma" w:hAnsi="Tahoma" w:cs="Tahoma"/>
          <w:sz w:val="22"/>
          <w:szCs w:val="22"/>
        </w:rPr>
        <w:t xml:space="preserve"> können zusammengefasst bezogen werden (nach § 38 Schulgesetz). Die Eltern informieren die Klassenlehrperson mindestens </w:t>
      </w:r>
      <w:r w:rsidRPr="00DD4916">
        <w:rPr>
          <w:rFonts w:ascii="Tahoma" w:hAnsi="Tahoma" w:cs="Tahoma"/>
          <w:b/>
          <w:sz w:val="22"/>
          <w:szCs w:val="22"/>
        </w:rPr>
        <w:t>2 Tage</w:t>
      </w:r>
      <w:r w:rsidRPr="00DD4916">
        <w:rPr>
          <w:rFonts w:ascii="Tahoma" w:hAnsi="Tahoma" w:cs="Tahoma"/>
          <w:sz w:val="22"/>
          <w:szCs w:val="22"/>
        </w:rPr>
        <w:t xml:space="preserve"> vorher.</w:t>
      </w:r>
    </w:p>
    <w:p w:rsidR="003C20F2" w:rsidRPr="00756D36" w:rsidRDefault="00756D36" w:rsidP="00756D36">
      <w:pPr>
        <w:tabs>
          <w:tab w:val="left" w:pos="1418"/>
          <w:tab w:val="left" w:pos="3969"/>
          <w:tab w:val="left" w:pos="4678"/>
          <w:tab w:val="left" w:pos="6237"/>
        </w:tabs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D4916">
        <w:rPr>
          <w:rFonts w:ascii="Tahoma" w:hAnsi="Tahoma" w:cs="Tahoma"/>
          <w:sz w:val="22"/>
          <w:szCs w:val="22"/>
        </w:rPr>
        <w:t>Aus wichtigen Gründen kann die Klassenlehrperson pro Semester zusätzlich Urlaub bis zu einem vollen Tag gewähren.</w:t>
      </w:r>
    </w:p>
    <w:sectPr w:rsidR="003C20F2" w:rsidRPr="00756D36" w:rsidSect="00856D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701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06" w:rsidRDefault="00AE4D06">
      <w:r>
        <w:separator/>
      </w:r>
    </w:p>
  </w:endnote>
  <w:endnote w:type="continuationSeparator" w:id="0">
    <w:p w:rsidR="00AE4D06" w:rsidRDefault="00A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1A" w:rsidRPr="004D6F6D" w:rsidRDefault="00756D36" w:rsidP="004D6F6D">
    <w:pPr>
      <w:pStyle w:val="Fuzeile"/>
    </w:pPr>
    <w:r>
      <w:rPr>
        <w:b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5616575</wp:posOffset>
              </wp:positionH>
              <wp:positionV relativeFrom="paragraph">
                <wp:posOffset>0</wp:posOffset>
              </wp:positionV>
              <wp:extent cx="534035" cy="364490"/>
              <wp:effectExtent l="0" t="0" r="0" b="1905"/>
              <wp:wrapNone/>
              <wp:docPr id="3" name="Text Box 2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1A" w:rsidRDefault="00B3091A">
                          <w:r>
                            <w:rPr>
                              <w:noProof/>
                              <w:lang w:val="de-CH"/>
                            </w:rPr>
                            <w:drawing>
                              <wp:inline distT="0" distB="0" distL="0" distR="0">
                                <wp:extent cx="508635" cy="364490"/>
                                <wp:effectExtent l="19050" t="0" r="5715" b="0"/>
                                <wp:docPr id="10" name="Bild 4" descr="ENERGIE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NERGIE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364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DFIXLOGO" style="position:absolute;margin-left:442.25pt;margin-top:0;width:42.05pt;height:2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" o:allowincell="f" filled="f" stroked="f">
              <v:textbox style="mso-fit-shape-to-text:t" inset="0,0,0,0">
                <w:txbxContent>
                  <w:p w:rsidR="00B3091A" w:rsidRDefault="00B3091A">
                    <w:r>
                      <w:rPr>
                        <w:noProof/>
                        <w:lang w:val="de-CH"/>
                      </w:rPr>
                      <w:drawing>
                        <wp:inline distT="0" distB="0" distL="0" distR="0">
                          <wp:extent cx="508635" cy="364490"/>
                          <wp:effectExtent l="19050" t="0" r="5715" b="0"/>
                          <wp:docPr id="10" name="Bild 4" descr="ENERGIE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NERGIE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364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091A">
      <w:t xml:space="preserve"> </w:t>
    </w:r>
    <w:r w:rsidR="00B3091A">
      <w:br/>
      <w:t xml:space="preserve">Seite </w:t>
    </w:r>
    <w:r w:rsidR="003C20F2">
      <w:fldChar w:fldCharType="begin"/>
    </w:r>
    <w:r w:rsidR="003C20F2">
      <w:instrText xml:space="preserve"> PAGE  \* Arabic  \* MERGEFORMAT </w:instrText>
    </w:r>
    <w:r w:rsidR="003C20F2">
      <w:fldChar w:fldCharType="separate"/>
    </w:r>
    <w:r>
      <w:t>2</w:t>
    </w:r>
    <w:r w:rsidR="003C20F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1A" w:rsidRPr="004D6F6D" w:rsidRDefault="00AE4D06" w:rsidP="004D6F6D">
    <w:pPr>
      <w:pStyle w:val="Fuzeile"/>
    </w:pPr>
    <w:r>
      <w:fldChar w:fldCharType="begin" w:fldLock="1"/>
    </w:r>
    <w:r>
      <w:instrText xml:space="preserve"> DOCVARIABLE 10-3101XXX \* MERGEFORMAT </w:instrText>
    </w:r>
    <w:r>
      <w:fldChar w:fldCharType="separate"/>
    </w:r>
    <w:r w:rsidR="00B3091A">
      <w:rPr>
        <w:b/>
      </w:rPr>
      <w:t>Gemeinde Untersiggenthal</w:t>
    </w:r>
    <w:r>
      <w:rPr>
        <w:b/>
      </w:rPr>
      <w:fldChar w:fldCharType="end"/>
    </w:r>
    <w:r w:rsidR="00756D36">
      <w:rPr>
        <w:b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5616575</wp:posOffset>
              </wp:positionH>
              <wp:positionV relativeFrom="paragraph">
                <wp:posOffset>0</wp:posOffset>
              </wp:positionV>
              <wp:extent cx="534035" cy="364490"/>
              <wp:effectExtent l="0" t="0" r="0" b="1905"/>
              <wp:wrapNone/>
              <wp:docPr id="1" name="Text Box 4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1A" w:rsidRDefault="00B3091A">
                          <w:r>
                            <w:rPr>
                              <w:noProof/>
                              <w:lang w:val="de-CH"/>
                            </w:rPr>
                            <w:drawing>
                              <wp:inline distT="0" distB="0" distL="0" distR="0">
                                <wp:extent cx="508635" cy="364490"/>
                                <wp:effectExtent l="19050" t="0" r="5715" b="0"/>
                                <wp:docPr id="12" name="Bild 2" descr="ENERGIE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NERGIE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364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IDFIXLOGO" style="position:absolute;margin-left:442.25pt;margin-top:0;width:42.05pt;height:2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" o:allowincell="f" filled="f" stroked="f">
              <v:textbox style="mso-fit-shape-to-text:t" inset="0,0,0,0">
                <w:txbxContent>
                  <w:p w:rsidR="00B3091A" w:rsidRDefault="00B3091A">
                    <w:r>
                      <w:rPr>
                        <w:noProof/>
                        <w:lang w:val="de-CH"/>
                      </w:rPr>
                      <w:drawing>
                        <wp:inline distT="0" distB="0" distL="0" distR="0">
                          <wp:extent cx="508635" cy="364490"/>
                          <wp:effectExtent l="19050" t="0" r="5715" b="0"/>
                          <wp:docPr id="12" name="Bild 2" descr="ENERGIE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NERGIE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364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091A" w:rsidRPr="00B52334">
      <w:rPr>
        <w:b/>
      </w:rPr>
      <w:t xml:space="preserve"> </w:t>
    </w:r>
    <w:r>
      <w:fldChar w:fldCharType="begin" w:fldLock="1"/>
    </w:r>
    <w:r>
      <w:instrText xml:space="preserve"> DOCVARIABLE 10-3102XXX \* MERGEFORMAT </w:instrText>
    </w:r>
    <w:r>
      <w:fldChar w:fldCharType="separate"/>
    </w:r>
    <w:r w:rsidR="00B3091A">
      <w:rPr>
        <w:b/>
      </w:rPr>
      <w:t>Schule</w:t>
    </w:r>
    <w:r>
      <w:rPr>
        <w:b/>
      </w:rPr>
      <w:fldChar w:fldCharType="end"/>
    </w:r>
    <w:r w:rsidR="00B3091A">
      <w:t xml:space="preserve">, </w:t>
    </w:r>
    <w:r>
      <w:fldChar w:fldCharType="begin" w:fldLock="1"/>
    </w:r>
    <w:r>
      <w:instrText xml:space="preserve"> DOCVARIABLE 10-3203XXX \* MERGEFORMAT </w:instrText>
    </w:r>
    <w:r>
      <w:fldChar w:fldCharType="separate"/>
    </w:r>
    <w:r w:rsidR="00B3091A">
      <w:t>Dorfstrasse</w:t>
    </w:r>
    <w:r>
      <w:fldChar w:fldCharType="end"/>
    </w:r>
    <w:r w:rsidR="00B3091A">
      <w:t xml:space="preserve">, </w:t>
    </w:r>
    <w:r>
      <w:fldChar w:fldCharType="begin" w:fldLock="1"/>
    </w:r>
    <w:r>
      <w:instrText xml:space="preserve"> DOCVARIABLE 10-3206STR \* MERGEFORMAT </w:instrText>
    </w:r>
    <w:r>
      <w:fldChar w:fldCharType="separate"/>
    </w:r>
    <w:r w:rsidR="00B3091A">
      <w:t>5417</w:t>
    </w:r>
    <w:r>
      <w:fldChar w:fldCharType="end"/>
    </w:r>
    <w:r w:rsidR="00B3091A">
      <w:t xml:space="preserve"> </w:t>
    </w:r>
    <w:r>
      <w:fldChar w:fldCharType="begin" w:fldLock="1"/>
    </w:r>
    <w:r>
      <w:instrText xml:space="preserve"> DOCVA</w:instrText>
    </w:r>
    <w:r>
      <w:instrText xml:space="preserve">RIABLE 10-3207XXX \* MERGEFORMAT </w:instrText>
    </w:r>
    <w:r>
      <w:fldChar w:fldCharType="separate"/>
    </w:r>
    <w:r w:rsidR="00B3091A">
      <w:t>Untersiggenthal</w:t>
    </w:r>
    <w:r>
      <w:fldChar w:fldCharType="end"/>
    </w:r>
    <w:r w:rsidR="00B3091A">
      <w:t xml:space="preserve">, </w:t>
    </w:r>
    <w:r>
      <w:fldChar w:fldCharType="begin" w:fldLock="1"/>
    </w:r>
    <w:r>
      <w:instrText xml:space="preserve"> DOCVARIABLE 10-3510STR \* MERGEFORMAT </w:instrText>
    </w:r>
    <w:r>
      <w:fldChar w:fldCharType="separate"/>
    </w:r>
    <w:r w:rsidR="00B3091A">
      <w:t>www.untersiggenthal.ch</w:t>
    </w:r>
    <w:r>
      <w:fldChar w:fldCharType="end"/>
    </w:r>
    <w:r w:rsidR="00B3091A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06" w:rsidRDefault="00AE4D06">
      <w:r>
        <w:separator/>
      </w:r>
    </w:p>
  </w:footnote>
  <w:footnote w:type="continuationSeparator" w:id="0">
    <w:p w:rsidR="00AE4D06" w:rsidRDefault="00AE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1A" w:rsidRPr="004D6F6D" w:rsidRDefault="00756D36" w:rsidP="004D6F6D">
    <w:pPr>
      <w:pStyle w:val="Kopfzeile"/>
    </w:pPr>
    <w:r>
      <w:rPr>
        <w:lang w:val="de-CH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5634990</wp:posOffset>
              </wp:positionH>
              <wp:positionV relativeFrom="paragraph">
                <wp:posOffset>0</wp:posOffset>
              </wp:positionV>
              <wp:extent cx="556260" cy="2351405"/>
              <wp:effectExtent l="0" t="0" r="3175" b="0"/>
              <wp:wrapNone/>
              <wp:docPr id="4" name="Text Box 1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35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1A" w:rsidRDefault="00B3091A">
                          <w:r>
                            <w:rPr>
                              <w:noProof/>
                              <w:lang w:val="de-CH"/>
                            </w:rPr>
                            <w:drawing>
                              <wp:inline distT="0" distB="0" distL="0" distR="0">
                                <wp:extent cx="536575" cy="2351405"/>
                                <wp:effectExtent l="19050" t="0" r="0" b="0"/>
                                <wp:docPr id="9" name="Bild 3" descr="LogoCO8Pr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CO8Pr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575" cy="235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IDFIXLOGO" style="position:absolute;margin-left:443.7pt;margin-top:0;width:43.8pt;height:185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" o:allowincell="f" filled="f" stroked="f">
              <v:textbox style="mso-fit-shape-to-text:t" inset="0,0,0,0">
                <w:txbxContent>
                  <w:p w:rsidR="00B3091A" w:rsidRDefault="00B3091A">
                    <w:r>
                      <w:rPr>
                        <w:noProof/>
                        <w:lang w:val="de-CH"/>
                      </w:rPr>
                      <w:drawing>
                        <wp:inline distT="0" distB="0" distL="0" distR="0">
                          <wp:extent cx="536575" cy="2351405"/>
                          <wp:effectExtent l="19050" t="0" r="0" b="0"/>
                          <wp:docPr id="9" name="Bild 3" descr="LogoCO8Pr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CO8Pr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575" cy="235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1A" w:rsidRPr="004D6F6D" w:rsidRDefault="00756D36" w:rsidP="004D6F6D">
    <w:pPr>
      <w:pStyle w:val="Kopfzeile"/>
    </w:pPr>
    <w:r>
      <w:rPr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5634990</wp:posOffset>
              </wp:positionH>
              <wp:positionV relativeFrom="paragraph">
                <wp:posOffset>0</wp:posOffset>
              </wp:positionV>
              <wp:extent cx="556260" cy="2351405"/>
              <wp:effectExtent l="0" t="0" r="3175" b="0"/>
              <wp:wrapNone/>
              <wp:docPr id="2" name="Text Box 3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35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1A" w:rsidRDefault="00B3091A">
                          <w:r>
                            <w:rPr>
                              <w:noProof/>
                              <w:lang w:val="de-CH"/>
                            </w:rPr>
                            <w:drawing>
                              <wp:inline distT="0" distB="0" distL="0" distR="0">
                                <wp:extent cx="536575" cy="2351405"/>
                                <wp:effectExtent l="19050" t="0" r="0" b="0"/>
                                <wp:docPr id="11" name="Bild 1" descr="LogoCO8Pr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CO8Pr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575" cy="235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DFIXLOGO" style="position:absolute;margin-left:443.7pt;margin-top:0;width:43.8pt;height:18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" o:allowincell="f" filled="f" stroked="f">
              <v:textbox style="mso-fit-shape-to-text:t" inset="0,0,0,0">
                <w:txbxContent>
                  <w:p w:rsidR="00B3091A" w:rsidRDefault="00B3091A">
                    <w:r>
                      <w:rPr>
                        <w:noProof/>
                        <w:lang w:val="de-CH"/>
                      </w:rPr>
                      <w:drawing>
                        <wp:inline distT="0" distB="0" distL="0" distR="0">
                          <wp:extent cx="536575" cy="2351405"/>
                          <wp:effectExtent l="19050" t="0" r="0" b="0"/>
                          <wp:docPr id="11" name="Bild 1" descr="LogoCO8Pr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CO8Pr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575" cy="235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Formular Urlaub</w:t>
    </w:r>
    <w:r w:rsidR="003C20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17"/>
    <w:multiLevelType w:val="hybridMultilevel"/>
    <w:tmpl w:val="75D613FE"/>
    <w:lvl w:ilvl="0" w:tplc="74E6F7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E29A2"/>
    <w:multiLevelType w:val="hybridMultilevel"/>
    <w:tmpl w:val="F37205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80B66"/>
    <w:multiLevelType w:val="hybridMultilevel"/>
    <w:tmpl w:val="9E4E92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E348B"/>
    <w:multiLevelType w:val="hybridMultilevel"/>
    <w:tmpl w:val="E1EA70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895"/>
    <w:multiLevelType w:val="multilevel"/>
    <w:tmpl w:val="2C66A9EC"/>
    <w:name w:val="Figur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F266772"/>
    <w:multiLevelType w:val="multilevel"/>
    <w:tmpl w:val="FC0C1E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6445C35"/>
    <w:multiLevelType w:val="hybridMultilevel"/>
    <w:tmpl w:val="8BF0EB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0654E"/>
    <w:multiLevelType w:val="hybridMultilevel"/>
    <w:tmpl w:val="7B04AAC0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B350BD"/>
    <w:multiLevelType w:val="hybridMultilevel"/>
    <w:tmpl w:val="8138CD8E"/>
    <w:lvl w:ilvl="0" w:tplc="D562B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D529F"/>
    <w:multiLevelType w:val="hybridMultilevel"/>
    <w:tmpl w:val="D28AA4E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43D1"/>
    <w:multiLevelType w:val="multilevel"/>
    <w:tmpl w:val="4A2A901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tabs>
          <w:tab w:val="num" w:pos="850"/>
        </w:tabs>
        <w:ind w:left="850" w:hanging="283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berschrift4"/>
      <w:lvlText w:val="%4"/>
      <w:lvlJc w:val="left"/>
      <w:pPr>
        <w:tabs>
          <w:tab w:val="num" w:pos="850"/>
        </w:tabs>
        <w:ind w:left="850" w:hanging="283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850"/>
        </w:tabs>
        <w:ind w:left="850" w:firstLine="0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850"/>
        </w:tabs>
        <w:ind w:left="850" w:firstLine="0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850"/>
        </w:tabs>
        <w:ind w:left="850" w:firstLine="0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1">
    <w:nsid w:val="62F769A6"/>
    <w:multiLevelType w:val="multilevel"/>
    <w:tmpl w:val="7A5ED01A"/>
    <w:name w:val="IDfix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tabs>
          <w:tab w:val="num" w:pos="567"/>
        </w:tabs>
        <w:ind w:left="567" w:firstLine="0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ascii="Tahoma" w:hAnsi="Tahoma" w:cs="Tahoma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283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283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283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59711A8"/>
    <w:multiLevelType w:val="hybridMultilevel"/>
    <w:tmpl w:val="1772E876"/>
    <w:lvl w:ilvl="0" w:tplc="D562B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E256C"/>
    <w:multiLevelType w:val="hybridMultilevel"/>
    <w:tmpl w:val="8DBABB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60794"/>
    <w:multiLevelType w:val="hybridMultilevel"/>
    <w:tmpl w:val="E4149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0-2050ACT" w:val="Y"/>
    <w:docVar w:name="10-2055STR" w:val="ver"/>
    <w:docVar w:name="10-3100XXX" w:val="Untersiggenthal"/>
    <w:docVar w:name="10-3101ACT" w:val="Y"/>
    <w:docVar w:name="10-3101XXX" w:val="Gemeinde Untersiggenthal"/>
    <w:docVar w:name="10-3102ACT" w:val="Y"/>
    <w:docVar w:name="10-3102XXX" w:val="Schule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00"/>
    <w:docVar w:name="10-3203XXX" w:val="Dorfstrasse"/>
    <w:docVar w:name="10-3204XXX" w:val="     "/>
    <w:docVar w:name="10-3206STR" w:val="5417"/>
    <w:docVar w:name="10-3207XXX" w:val="Untersiggenthal"/>
    <w:docVar w:name="10-3208STR" w:val="     "/>
    <w:docVar w:name="10-3209STR" w:val="     "/>
    <w:docVar w:name="10-3210XXX" w:val="Schweiz"/>
    <w:docVar w:name="10-3299STR" w:val="     "/>
    <w:docVar w:name="10-3501STR" w:val="056 298 03 70"/>
    <w:docVar w:name="10-3502STR" w:val="056 298 03 89"/>
    <w:docVar w:name="10-3510STR" w:val="www.untersiggenthal.ch"/>
    <w:docVar w:name="10-3511STR" w:val="     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Renata Vetsch"/>
    <w:docVar w:name="10-4402STR" w:val="ver"/>
    <w:docVar w:name="10-4403VAL" w:val="0"/>
    <w:docVar w:name="10-4411ACT" w:val="N"/>
    <w:docVar w:name="10-4411XXX" w:val="     "/>
    <w:docVar w:name="10-4412ACT" w:val="Y"/>
    <w:docVar w:name="10-4412XXX" w:val="Sekretariat"/>
    <w:docVar w:name="10-4501ACT" w:val="Y"/>
    <w:docVar w:name="10-4501STR" w:val="056 298 03 70"/>
    <w:docVar w:name="10-4502ACT" w:val="N"/>
    <w:docVar w:name="10-4502STR" w:val="     "/>
    <w:docVar w:name="10-4503ACT" w:val="N"/>
    <w:docVar w:name="10-4503STR" w:val="     "/>
    <w:docVar w:name="10-4511ACT" w:val="Y"/>
    <w:docVar w:name="10-4511STR" w:val="untersiggenthal.schulsekretariat@schulen.ag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Renata Vetsch"/>
    <w:docVar w:name="10-5402STR" w:val="ver"/>
    <w:docVar w:name="10-5403VAL" w:val="0"/>
    <w:docVar w:name="10-5411ACT" w:val="N"/>
    <w:docVar w:name="10-5411XXX" w:val="     "/>
    <w:docVar w:name="10-5412ACT" w:val="Y"/>
    <w:docVar w:name="10-5412XXX" w:val="Sekretariat"/>
    <w:docVar w:name="10-5501ACT" w:val="Y"/>
    <w:docVar w:name="10-5501STR" w:val="056 298 03 70"/>
    <w:docVar w:name="10-5502ACT" w:val="N"/>
    <w:docVar w:name="10-5502STR" w:val="     "/>
    <w:docVar w:name="10-5503ACT" w:val="N"/>
    <w:docVar w:name="10-5503STR" w:val="     "/>
    <w:docVar w:name="10-5511ACT" w:val="Y"/>
    <w:docVar w:name="10-5511STR" w:val="untersiggenthal.schulsekretariat@schulen.ag.ch"/>
    <w:docVar w:name="10-6400ACT" w:val="N"/>
    <w:docVar w:name="10-6400XXX" w:val="     "/>
    <w:docVar w:name="10-6402STR" w:val="     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Renata Vetsch"/>
    <w:docVar w:name="10-7401ACT" w:val="Y"/>
    <w:docVar w:name="10-7401STR" w:val="     "/>
    <w:docVar w:name="10-7402ACT" w:val="Y"/>
    <w:docVar w:name="10-7402STR" w:val="ver"/>
    <w:docVar w:name="10-7403ACT" w:val="Y"/>
    <w:docVar w:name="10-7403STR" w:val="     "/>
    <w:docVar w:name="10-7411ACT" w:val="N"/>
    <w:docVar w:name="10-7411XXX" w:val="     "/>
    <w:docVar w:name="10-7412ACT" w:val="Y"/>
    <w:docVar w:name="10-7412XXX" w:val="Sekretariat"/>
    <w:docVar w:name="10-7501ACT" w:val="Y"/>
    <w:docVar w:name="10-7501STR" w:val="056 298 03 70"/>
    <w:docVar w:name="10-7502ACT" w:val="N"/>
    <w:docVar w:name="10-7502STR" w:val="056 298 03 89"/>
    <w:docVar w:name="10-7503ACT" w:val="N"/>
    <w:docVar w:name="10-7503STR" w:val="     "/>
    <w:docVar w:name="10-7511ACT" w:val="Y"/>
    <w:docVar w:name="10-7511STR" w:val="untersiggenthal.schulsekretariat@schulen.ag.ch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80" w:val="Sitzungsort"/>
    <w:docVar w:name="12-70981" w:val="Sitzungsdatum, Zeit"/>
    <w:docVar w:name="12-70982" w:val="Protokoll der"/>
    <w:docVar w:name="12-70983" w:val="Ort, Datum"/>
    <w:docVar w:name="12-70984" w:val="Sitzung vom"/>
    <w:docVar w:name="20-1000STR" w:val="0501"/>
    <w:docVar w:name="20-1001STR" w:val="0500"/>
    <w:docVar w:name="20-1002STR" w:val="Neutrales Blatt A4 Hoch"/>
    <w:docVar w:name="20-1003STR" w:val="NE"/>
    <w:docVar w:name="20-1100STR" w:val="D01"/>
    <w:docVar w:name="20-1101STR" w:val="D01"/>
    <w:docVar w:name="20-1102STR" w:val="2055"/>
    <w:docVar w:name="20-1103STR" w:val="1031"/>
    <w:docVar w:name="20-1104STR" w:val="11"/>
    <w:docVar w:name="20-1110STR" w:val="401"/>
    <w:docVar w:name="20-1111STR" w:val="100"/>
    <w:docVar w:name="21-5302STR" w:val="Sehr geehrte Damen und Herren"/>
    <w:docVar w:name="21-5303STR" w:val="70601"/>
    <w:docVar w:name="30-9300STR" w:val="17. März 2006"/>
    <w:docVar w:name="30-9301STR" w:val="060317"/>
    <w:docVar w:name="31-0000STR" w:val="H"/>
    <w:docVar w:name="31-0001STR" w:val="H"/>
    <w:docVar w:name="31-0002STR" w:val="h"/>
    <w:docVar w:name="31-0010STR" w:val="H:\"/>
    <w:docVar w:name="31-0011STR" w:val="H:\"/>
    <w:docVar w:name="31-0012STR" w:val="h:\"/>
    <w:docVar w:name="31-0020STR" w:val=" "/>
    <w:docVar w:name="31-1000TIM" w:val="[Code]"/>
    <w:docVar w:name="31-1001TIM" w:val="[Betreffend]"/>
    <w:docVar w:name="31-1002TIM" w:val="[Beschrieb]"/>
    <w:docVar w:name="31-1003TIM" w:val="[Pfad]"/>
    <w:docVar w:name="31-1004TIM" w:val="[Kunde]"/>
    <w:docVar w:name="31-1005TIM" w:val="[Projektleiter]"/>
    <w:docVar w:name="31-1100TIM" w:val="[PhasenCode]"/>
    <w:docVar w:name="31-1101TIM" w:val="[PhasenBeschreibung]"/>
  </w:docVars>
  <w:rsids>
    <w:rsidRoot w:val="00DD6C3C"/>
    <w:rsid w:val="000042C0"/>
    <w:rsid w:val="00007AB1"/>
    <w:rsid w:val="00012EB5"/>
    <w:rsid w:val="00030980"/>
    <w:rsid w:val="00030D57"/>
    <w:rsid w:val="00033E6C"/>
    <w:rsid w:val="0005175B"/>
    <w:rsid w:val="00063F91"/>
    <w:rsid w:val="00083D29"/>
    <w:rsid w:val="000A5642"/>
    <w:rsid w:val="000B35ED"/>
    <w:rsid w:val="000B4A8C"/>
    <w:rsid w:val="000C00CF"/>
    <w:rsid w:val="000D05F8"/>
    <w:rsid w:val="000D31F0"/>
    <w:rsid w:val="000E5D50"/>
    <w:rsid w:val="0012668D"/>
    <w:rsid w:val="00133F46"/>
    <w:rsid w:val="00135A82"/>
    <w:rsid w:val="00152B73"/>
    <w:rsid w:val="00162E30"/>
    <w:rsid w:val="00181639"/>
    <w:rsid w:val="001871BA"/>
    <w:rsid w:val="00192FA0"/>
    <w:rsid w:val="001A06C8"/>
    <w:rsid w:val="001A2331"/>
    <w:rsid w:val="001A449D"/>
    <w:rsid w:val="001D54BF"/>
    <w:rsid w:val="001D5C48"/>
    <w:rsid w:val="001F15BC"/>
    <w:rsid w:val="001F5BA2"/>
    <w:rsid w:val="001F6065"/>
    <w:rsid w:val="001F65EE"/>
    <w:rsid w:val="002036EE"/>
    <w:rsid w:val="00236010"/>
    <w:rsid w:val="002566CA"/>
    <w:rsid w:val="002661DF"/>
    <w:rsid w:val="00267217"/>
    <w:rsid w:val="00267F04"/>
    <w:rsid w:val="00277A88"/>
    <w:rsid w:val="002B0FF6"/>
    <w:rsid w:val="002C2164"/>
    <w:rsid w:val="002C5D16"/>
    <w:rsid w:val="002D2A89"/>
    <w:rsid w:val="002E29E8"/>
    <w:rsid w:val="0031267E"/>
    <w:rsid w:val="003209E7"/>
    <w:rsid w:val="0032517F"/>
    <w:rsid w:val="0032629C"/>
    <w:rsid w:val="003330D0"/>
    <w:rsid w:val="00341530"/>
    <w:rsid w:val="00353F6D"/>
    <w:rsid w:val="00362170"/>
    <w:rsid w:val="0036479A"/>
    <w:rsid w:val="00367F85"/>
    <w:rsid w:val="003718C7"/>
    <w:rsid w:val="00372D5F"/>
    <w:rsid w:val="00380AB2"/>
    <w:rsid w:val="00395BAE"/>
    <w:rsid w:val="003A6FD4"/>
    <w:rsid w:val="003B0CB8"/>
    <w:rsid w:val="003B283C"/>
    <w:rsid w:val="003B4AC6"/>
    <w:rsid w:val="003C0249"/>
    <w:rsid w:val="003C20F2"/>
    <w:rsid w:val="003C42F7"/>
    <w:rsid w:val="003C5792"/>
    <w:rsid w:val="003E100A"/>
    <w:rsid w:val="003E4F0F"/>
    <w:rsid w:val="003E70CD"/>
    <w:rsid w:val="00423437"/>
    <w:rsid w:val="00423932"/>
    <w:rsid w:val="00427DD7"/>
    <w:rsid w:val="00455089"/>
    <w:rsid w:val="0046455A"/>
    <w:rsid w:val="004B442F"/>
    <w:rsid w:val="004C2AC3"/>
    <w:rsid w:val="004C4B2C"/>
    <w:rsid w:val="004D4FC3"/>
    <w:rsid w:val="004D6F6D"/>
    <w:rsid w:val="004E2A4B"/>
    <w:rsid w:val="004F763F"/>
    <w:rsid w:val="00505016"/>
    <w:rsid w:val="00507916"/>
    <w:rsid w:val="00516DF0"/>
    <w:rsid w:val="005234BE"/>
    <w:rsid w:val="00536A20"/>
    <w:rsid w:val="00536A7B"/>
    <w:rsid w:val="00537F4E"/>
    <w:rsid w:val="005414E3"/>
    <w:rsid w:val="00544D2D"/>
    <w:rsid w:val="00566128"/>
    <w:rsid w:val="005673FF"/>
    <w:rsid w:val="00571957"/>
    <w:rsid w:val="00574BBB"/>
    <w:rsid w:val="0059074B"/>
    <w:rsid w:val="005A1B0F"/>
    <w:rsid w:val="005B03A2"/>
    <w:rsid w:val="005B1C0A"/>
    <w:rsid w:val="005C2567"/>
    <w:rsid w:val="005D266E"/>
    <w:rsid w:val="005D7D94"/>
    <w:rsid w:val="005F2871"/>
    <w:rsid w:val="005F76E9"/>
    <w:rsid w:val="0060164C"/>
    <w:rsid w:val="00604180"/>
    <w:rsid w:val="006125D8"/>
    <w:rsid w:val="00613A4A"/>
    <w:rsid w:val="00622666"/>
    <w:rsid w:val="0062469E"/>
    <w:rsid w:val="00632EB5"/>
    <w:rsid w:val="00634D3D"/>
    <w:rsid w:val="0064354E"/>
    <w:rsid w:val="00643C38"/>
    <w:rsid w:val="00663F4A"/>
    <w:rsid w:val="00670FCD"/>
    <w:rsid w:val="006739C0"/>
    <w:rsid w:val="006754BE"/>
    <w:rsid w:val="00683D2C"/>
    <w:rsid w:val="00685BC4"/>
    <w:rsid w:val="006932B9"/>
    <w:rsid w:val="006A62EA"/>
    <w:rsid w:val="006B6E61"/>
    <w:rsid w:val="006C2953"/>
    <w:rsid w:val="006C2AFC"/>
    <w:rsid w:val="006C7ECF"/>
    <w:rsid w:val="006D210C"/>
    <w:rsid w:val="006D6D19"/>
    <w:rsid w:val="006F72C6"/>
    <w:rsid w:val="00711AAD"/>
    <w:rsid w:val="00715D4B"/>
    <w:rsid w:val="00717104"/>
    <w:rsid w:val="00721BAC"/>
    <w:rsid w:val="0072301A"/>
    <w:rsid w:val="0073124C"/>
    <w:rsid w:val="00732342"/>
    <w:rsid w:val="00746626"/>
    <w:rsid w:val="0075231F"/>
    <w:rsid w:val="00756D36"/>
    <w:rsid w:val="0076634B"/>
    <w:rsid w:val="007672B3"/>
    <w:rsid w:val="007708A1"/>
    <w:rsid w:val="007740D7"/>
    <w:rsid w:val="007769BE"/>
    <w:rsid w:val="00787DB9"/>
    <w:rsid w:val="00791C52"/>
    <w:rsid w:val="00792A0D"/>
    <w:rsid w:val="007B73E6"/>
    <w:rsid w:val="007C0344"/>
    <w:rsid w:val="007C0C43"/>
    <w:rsid w:val="007C2D24"/>
    <w:rsid w:val="007C4CB3"/>
    <w:rsid w:val="007C6CF7"/>
    <w:rsid w:val="007D30BD"/>
    <w:rsid w:val="007D666B"/>
    <w:rsid w:val="007E0C0D"/>
    <w:rsid w:val="007E595E"/>
    <w:rsid w:val="007E7059"/>
    <w:rsid w:val="00821563"/>
    <w:rsid w:val="00821693"/>
    <w:rsid w:val="0084112E"/>
    <w:rsid w:val="0084177F"/>
    <w:rsid w:val="00850BBC"/>
    <w:rsid w:val="00854C98"/>
    <w:rsid w:val="00855D50"/>
    <w:rsid w:val="00856DE5"/>
    <w:rsid w:val="00886CFA"/>
    <w:rsid w:val="008918D5"/>
    <w:rsid w:val="008935A8"/>
    <w:rsid w:val="008A5608"/>
    <w:rsid w:val="008A5C80"/>
    <w:rsid w:val="008B774A"/>
    <w:rsid w:val="008C6BE6"/>
    <w:rsid w:val="008D0000"/>
    <w:rsid w:val="008D6402"/>
    <w:rsid w:val="008E3AE3"/>
    <w:rsid w:val="00901E66"/>
    <w:rsid w:val="00911EF4"/>
    <w:rsid w:val="0093091A"/>
    <w:rsid w:val="009349B5"/>
    <w:rsid w:val="009562AF"/>
    <w:rsid w:val="0096462A"/>
    <w:rsid w:val="00984187"/>
    <w:rsid w:val="0098670D"/>
    <w:rsid w:val="00995C7F"/>
    <w:rsid w:val="009A26D5"/>
    <w:rsid w:val="009A48E6"/>
    <w:rsid w:val="009B0076"/>
    <w:rsid w:val="009B17A2"/>
    <w:rsid w:val="009B2451"/>
    <w:rsid w:val="009B3A03"/>
    <w:rsid w:val="009C6E81"/>
    <w:rsid w:val="009D7B52"/>
    <w:rsid w:val="009E2B07"/>
    <w:rsid w:val="009E55C8"/>
    <w:rsid w:val="009F1D34"/>
    <w:rsid w:val="00A0136B"/>
    <w:rsid w:val="00A016FD"/>
    <w:rsid w:val="00A16A90"/>
    <w:rsid w:val="00A36BAA"/>
    <w:rsid w:val="00A810D4"/>
    <w:rsid w:val="00A959B6"/>
    <w:rsid w:val="00AA3AF7"/>
    <w:rsid w:val="00AA5815"/>
    <w:rsid w:val="00AB4241"/>
    <w:rsid w:val="00AB68C6"/>
    <w:rsid w:val="00AC38CB"/>
    <w:rsid w:val="00AC38CE"/>
    <w:rsid w:val="00AD32C9"/>
    <w:rsid w:val="00AE4B70"/>
    <w:rsid w:val="00AE4D06"/>
    <w:rsid w:val="00AF0204"/>
    <w:rsid w:val="00AF2334"/>
    <w:rsid w:val="00B21A2E"/>
    <w:rsid w:val="00B26741"/>
    <w:rsid w:val="00B26E2B"/>
    <w:rsid w:val="00B3091A"/>
    <w:rsid w:val="00B46731"/>
    <w:rsid w:val="00B7328F"/>
    <w:rsid w:val="00B8088D"/>
    <w:rsid w:val="00B83DB2"/>
    <w:rsid w:val="00B92F2D"/>
    <w:rsid w:val="00BA28C0"/>
    <w:rsid w:val="00BA3470"/>
    <w:rsid w:val="00BB6313"/>
    <w:rsid w:val="00BC3510"/>
    <w:rsid w:val="00BE0621"/>
    <w:rsid w:val="00BE2761"/>
    <w:rsid w:val="00BF79DF"/>
    <w:rsid w:val="00C202D4"/>
    <w:rsid w:val="00C207E5"/>
    <w:rsid w:val="00C3051B"/>
    <w:rsid w:val="00C76FCD"/>
    <w:rsid w:val="00C86530"/>
    <w:rsid w:val="00C97CA1"/>
    <w:rsid w:val="00CA68AE"/>
    <w:rsid w:val="00CB74F7"/>
    <w:rsid w:val="00CC0C71"/>
    <w:rsid w:val="00CC21A7"/>
    <w:rsid w:val="00CC65AC"/>
    <w:rsid w:val="00D07AB5"/>
    <w:rsid w:val="00D23049"/>
    <w:rsid w:val="00D26A7A"/>
    <w:rsid w:val="00D3155B"/>
    <w:rsid w:val="00D33D2A"/>
    <w:rsid w:val="00D60865"/>
    <w:rsid w:val="00D63463"/>
    <w:rsid w:val="00D974F9"/>
    <w:rsid w:val="00DA60B1"/>
    <w:rsid w:val="00DC6547"/>
    <w:rsid w:val="00DD6C3C"/>
    <w:rsid w:val="00E023B1"/>
    <w:rsid w:val="00E13282"/>
    <w:rsid w:val="00E13756"/>
    <w:rsid w:val="00E17F9B"/>
    <w:rsid w:val="00E256B9"/>
    <w:rsid w:val="00E27AED"/>
    <w:rsid w:val="00E300E3"/>
    <w:rsid w:val="00E5317C"/>
    <w:rsid w:val="00E54A3B"/>
    <w:rsid w:val="00E6128F"/>
    <w:rsid w:val="00E64FF1"/>
    <w:rsid w:val="00E676F0"/>
    <w:rsid w:val="00E84C97"/>
    <w:rsid w:val="00EA3BDD"/>
    <w:rsid w:val="00EB5ED2"/>
    <w:rsid w:val="00EC3CD8"/>
    <w:rsid w:val="00EC3E2D"/>
    <w:rsid w:val="00ED13FB"/>
    <w:rsid w:val="00ED7A72"/>
    <w:rsid w:val="00EE28CC"/>
    <w:rsid w:val="00EE4517"/>
    <w:rsid w:val="00EE4C87"/>
    <w:rsid w:val="00EE6353"/>
    <w:rsid w:val="00EF0771"/>
    <w:rsid w:val="00EF1BD4"/>
    <w:rsid w:val="00EF1F99"/>
    <w:rsid w:val="00EF53B9"/>
    <w:rsid w:val="00F11808"/>
    <w:rsid w:val="00F23B16"/>
    <w:rsid w:val="00F27BD4"/>
    <w:rsid w:val="00F4141A"/>
    <w:rsid w:val="00F422C8"/>
    <w:rsid w:val="00F73DBF"/>
    <w:rsid w:val="00F91EE2"/>
    <w:rsid w:val="00FA4854"/>
    <w:rsid w:val="00FB2959"/>
    <w:rsid w:val="00FB51EC"/>
    <w:rsid w:val="00FB7109"/>
    <w:rsid w:val="00FC74B9"/>
    <w:rsid w:val="00FD2E86"/>
    <w:rsid w:val="00FD5FEB"/>
    <w:rsid w:val="00FD7C59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B9C9A10-5B2F-4582-96B7-0BCAF2C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DE5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autoRedefine/>
    <w:qFormat/>
    <w:rsid w:val="00455089"/>
    <w:pPr>
      <w:spacing w:before="240" w:after="60"/>
      <w:outlineLvl w:val="0"/>
    </w:pPr>
    <w:rPr>
      <w:rFonts w:ascii="Tahoma" w:hAnsi="Tahoma" w:cs="Tahoma"/>
      <w:b/>
      <w:bCs/>
      <w:noProof/>
      <w:sz w:val="28"/>
      <w:szCs w:val="28"/>
    </w:rPr>
  </w:style>
  <w:style w:type="paragraph" w:styleId="berschrift2">
    <w:name w:val="heading 2"/>
    <w:basedOn w:val="berschrift1"/>
    <w:next w:val="Standard"/>
    <w:autoRedefine/>
    <w:qFormat/>
    <w:rsid w:val="007D666B"/>
    <w:pPr>
      <w:numPr>
        <w:ilvl w:val="1"/>
        <w:numId w:val="1"/>
      </w:numPr>
      <w:outlineLvl w:val="1"/>
    </w:pPr>
    <w:rPr>
      <w:bCs w:val="0"/>
      <w:iCs/>
    </w:rPr>
  </w:style>
  <w:style w:type="paragraph" w:styleId="berschrift3">
    <w:name w:val="heading 3"/>
    <w:basedOn w:val="berschrift2"/>
    <w:next w:val="Standard"/>
    <w:autoRedefine/>
    <w:qFormat/>
    <w:rsid w:val="007D666B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autoRedefine/>
    <w:qFormat/>
    <w:rsid w:val="007D666B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autoRedefine/>
    <w:qFormat/>
    <w:rsid w:val="007D666B"/>
    <w:pPr>
      <w:numPr>
        <w:ilvl w:val="4"/>
      </w:numPr>
      <w:outlineLvl w:val="4"/>
    </w:pPr>
    <w:rPr>
      <w:b w:val="0"/>
      <w:bCs/>
      <w:iCs w:val="0"/>
      <w:szCs w:val="26"/>
    </w:rPr>
  </w:style>
  <w:style w:type="paragraph" w:styleId="berschrift6">
    <w:name w:val="heading 6"/>
    <w:basedOn w:val="berschrift5"/>
    <w:next w:val="Standard"/>
    <w:autoRedefine/>
    <w:qFormat/>
    <w:rsid w:val="007D666B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autoRedefine/>
    <w:qFormat/>
    <w:rsid w:val="007D666B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rsid w:val="001D54B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1D54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basedOn w:val="Standard"/>
    <w:next w:val="Standard"/>
    <w:semiHidden/>
    <w:rsid w:val="007D666B"/>
    <w:pPr>
      <w:tabs>
        <w:tab w:val="right" w:pos="8788"/>
      </w:tabs>
    </w:pPr>
    <w:rPr>
      <w:rFonts w:ascii="Courier New" w:hAnsi="Courier New" w:cs="Courier New"/>
      <w:noProof/>
    </w:rPr>
  </w:style>
  <w:style w:type="character" w:styleId="Hyperlink">
    <w:name w:val="Hyperlink"/>
    <w:basedOn w:val="Absatz-Standardschriftart"/>
    <w:rsid w:val="001D54BF"/>
    <w:rPr>
      <w:rFonts w:ascii="Tahoma" w:hAnsi="Tahoma" w:cs="Tahoma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7D666B"/>
    <w:pPr>
      <w:tabs>
        <w:tab w:val="right" w:pos="8788"/>
      </w:tabs>
    </w:pPr>
    <w:rPr>
      <w:noProof/>
    </w:rPr>
  </w:style>
  <w:style w:type="paragraph" w:styleId="Datum">
    <w:name w:val="Date"/>
    <w:basedOn w:val="Standard"/>
    <w:next w:val="Standard"/>
    <w:rsid w:val="007D666B"/>
    <w:pPr>
      <w:tabs>
        <w:tab w:val="right" w:pos="8788"/>
      </w:tabs>
    </w:pPr>
    <w:rPr>
      <w:noProof/>
    </w:rPr>
  </w:style>
  <w:style w:type="paragraph" w:styleId="Titel">
    <w:name w:val="Title"/>
    <w:basedOn w:val="Standard"/>
    <w:next w:val="Standard"/>
    <w:qFormat/>
    <w:rsid w:val="007D666B"/>
    <w:pPr>
      <w:tabs>
        <w:tab w:val="right" w:pos="8788"/>
      </w:tabs>
    </w:pPr>
    <w:rPr>
      <w:b/>
      <w:bCs/>
      <w:sz w:val="26"/>
      <w:szCs w:val="32"/>
    </w:rPr>
  </w:style>
  <w:style w:type="paragraph" w:styleId="Untertitel">
    <w:name w:val="Subtitle"/>
    <w:basedOn w:val="Standard"/>
    <w:next w:val="Standard"/>
    <w:qFormat/>
    <w:rsid w:val="007D666B"/>
    <w:pPr>
      <w:tabs>
        <w:tab w:val="right" w:pos="8788"/>
      </w:tabs>
      <w:spacing w:before="240" w:after="60"/>
    </w:pPr>
    <w:rPr>
      <w:b/>
    </w:rPr>
  </w:style>
  <w:style w:type="paragraph" w:styleId="Unterschrift">
    <w:name w:val="Signature"/>
    <w:basedOn w:val="Standard"/>
    <w:next w:val="Standard"/>
    <w:rsid w:val="007D666B"/>
    <w:pPr>
      <w:tabs>
        <w:tab w:val="left" w:pos="3969"/>
        <w:tab w:val="right" w:pos="8788"/>
      </w:tabs>
    </w:pPr>
    <w:rPr>
      <w:noProof/>
    </w:rPr>
  </w:style>
  <w:style w:type="paragraph" w:customStyle="1" w:styleId="Logo">
    <w:name w:val="Logo"/>
    <w:basedOn w:val="Standard"/>
    <w:next w:val="Standard"/>
    <w:rsid w:val="007D666B"/>
    <w:pPr>
      <w:tabs>
        <w:tab w:val="left" w:pos="3969"/>
        <w:tab w:val="right" w:pos="8788"/>
      </w:tabs>
    </w:pPr>
    <w:rPr>
      <w:noProof/>
      <w:sz w:val="18"/>
    </w:rPr>
  </w:style>
  <w:style w:type="paragraph" w:customStyle="1" w:styleId="Ref">
    <w:name w:val="Ref"/>
    <w:basedOn w:val="Standard"/>
    <w:next w:val="Standard"/>
    <w:rsid w:val="007D666B"/>
    <w:pPr>
      <w:tabs>
        <w:tab w:val="left" w:pos="3969"/>
        <w:tab w:val="right" w:pos="8788"/>
      </w:tabs>
    </w:pPr>
    <w:rPr>
      <w:b/>
    </w:rPr>
  </w:style>
  <w:style w:type="paragraph" w:customStyle="1" w:styleId="Sender">
    <w:name w:val="Sender"/>
    <w:basedOn w:val="Standard"/>
    <w:next w:val="Standard"/>
    <w:rsid w:val="007D666B"/>
    <w:pPr>
      <w:tabs>
        <w:tab w:val="left" w:pos="3969"/>
        <w:tab w:val="right" w:pos="8788"/>
      </w:tabs>
    </w:pPr>
    <w:rPr>
      <w:noProof/>
      <w:sz w:val="12"/>
      <w:u w:val="single"/>
    </w:rPr>
  </w:style>
  <w:style w:type="paragraph" w:customStyle="1" w:styleId="Table">
    <w:name w:val="Table"/>
    <w:basedOn w:val="Standard"/>
    <w:next w:val="Standard"/>
    <w:rsid w:val="007D666B"/>
    <w:pPr>
      <w:tabs>
        <w:tab w:val="left" w:pos="3969"/>
        <w:tab w:val="right" w:pos="8788"/>
      </w:tabs>
    </w:pPr>
    <w:rPr>
      <w:noProof/>
      <w:sz w:val="18"/>
    </w:rPr>
  </w:style>
  <w:style w:type="paragraph" w:styleId="Anrede">
    <w:name w:val="Salutation"/>
    <w:basedOn w:val="Standard"/>
    <w:next w:val="Standard"/>
    <w:rsid w:val="007D666B"/>
    <w:pPr>
      <w:tabs>
        <w:tab w:val="left" w:pos="3969"/>
        <w:tab w:val="right" w:pos="8788"/>
      </w:tabs>
      <w:spacing w:before="400" w:after="200"/>
    </w:pPr>
    <w:rPr>
      <w:noProof/>
    </w:rPr>
  </w:style>
  <w:style w:type="paragraph" w:styleId="Fuzeile">
    <w:name w:val="footer"/>
    <w:basedOn w:val="Standard"/>
    <w:rsid w:val="007D666B"/>
    <w:pPr>
      <w:tabs>
        <w:tab w:val="right" w:pos="8788"/>
      </w:tabs>
    </w:pPr>
    <w:rPr>
      <w:noProof/>
      <w:sz w:val="16"/>
    </w:rPr>
  </w:style>
  <w:style w:type="paragraph" w:styleId="Kopfzeile">
    <w:name w:val="header"/>
    <w:basedOn w:val="Standard"/>
    <w:rsid w:val="007D666B"/>
    <w:pPr>
      <w:tabs>
        <w:tab w:val="right" w:pos="8788"/>
      </w:tabs>
    </w:pPr>
    <w:rPr>
      <w:noProof/>
      <w:sz w:val="16"/>
    </w:rPr>
  </w:style>
  <w:style w:type="paragraph" w:customStyle="1" w:styleId="Standard1">
    <w:name w:val="Standard 1"/>
    <w:basedOn w:val="Standard"/>
    <w:rsid w:val="007D666B"/>
    <w:pPr>
      <w:tabs>
        <w:tab w:val="right" w:pos="8788"/>
      </w:tabs>
      <w:ind w:left="567"/>
    </w:pPr>
  </w:style>
  <w:style w:type="paragraph" w:customStyle="1" w:styleId="Standard2">
    <w:name w:val="Standard 2"/>
    <w:basedOn w:val="Standard"/>
    <w:rsid w:val="007D666B"/>
    <w:pPr>
      <w:tabs>
        <w:tab w:val="right" w:pos="8788"/>
      </w:tabs>
    </w:pPr>
  </w:style>
  <w:style w:type="paragraph" w:customStyle="1" w:styleId="Standard3">
    <w:name w:val="Standard 3"/>
    <w:basedOn w:val="Standard"/>
    <w:rsid w:val="007D666B"/>
    <w:pPr>
      <w:tabs>
        <w:tab w:val="right" w:pos="8788"/>
      </w:tabs>
    </w:pPr>
  </w:style>
  <w:style w:type="paragraph" w:customStyle="1" w:styleId="Standard4">
    <w:name w:val="Standard 4"/>
    <w:basedOn w:val="Standard"/>
    <w:rsid w:val="007D666B"/>
    <w:pPr>
      <w:tabs>
        <w:tab w:val="right" w:pos="8788"/>
      </w:tabs>
    </w:pPr>
  </w:style>
  <w:style w:type="paragraph" w:customStyle="1" w:styleId="Standard5">
    <w:name w:val="Standard 5"/>
    <w:basedOn w:val="Standard"/>
    <w:rsid w:val="007D666B"/>
    <w:pPr>
      <w:tabs>
        <w:tab w:val="right" w:pos="8788"/>
      </w:tabs>
    </w:pPr>
  </w:style>
  <w:style w:type="paragraph" w:customStyle="1" w:styleId="Standard6">
    <w:name w:val="Standard 6"/>
    <w:basedOn w:val="Standard"/>
    <w:rsid w:val="007D666B"/>
    <w:pPr>
      <w:tabs>
        <w:tab w:val="right" w:pos="8788"/>
      </w:tabs>
    </w:pPr>
  </w:style>
  <w:style w:type="paragraph" w:customStyle="1" w:styleId="Standard7">
    <w:name w:val="Standard 7"/>
    <w:basedOn w:val="Standard"/>
    <w:rsid w:val="007D666B"/>
    <w:pPr>
      <w:tabs>
        <w:tab w:val="right" w:pos="8788"/>
      </w:tabs>
    </w:pPr>
  </w:style>
  <w:style w:type="paragraph" w:styleId="Verzeichnis1">
    <w:name w:val="toc 1"/>
    <w:basedOn w:val="Standard"/>
    <w:next w:val="Standard"/>
    <w:autoRedefine/>
    <w:semiHidden/>
    <w:rsid w:val="007D666B"/>
    <w:pPr>
      <w:tabs>
        <w:tab w:val="right" w:leader="dot" w:pos="8788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7D666B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7D666B"/>
    <w:pPr>
      <w:ind w:firstLine="0"/>
      <w:outlineLvl w:val="2"/>
    </w:pPr>
  </w:style>
  <w:style w:type="paragraph" w:styleId="Verzeichnis4">
    <w:name w:val="toc 4"/>
    <w:basedOn w:val="Verzeichnis3"/>
    <w:next w:val="Standard"/>
    <w:autoRedefine/>
    <w:semiHidden/>
    <w:rsid w:val="007D666B"/>
    <w:pPr>
      <w:tabs>
        <w:tab w:val="right" w:pos="8788"/>
      </w:tabs>
      <w:outlineLvl w:val="3"/>
    </w:pPr>
    <w:rPr>
      <w:b w:val="0"/>
    </w:rPr>
  </w:style>
  <w:style w:type="paragraph" w:styleId="Verzeichnis5">
    <w:name w:val="toc 5"/>
    <w:basedOn w:val="Verzeichnis4"/>
    <w:next w:val="Standard"/>
    <w:autoRedefine/>
    <w:semiHidden/>
    <w:rsid w:val="007D666B"/>
    <w:pPr>
      <w:spacing w:before="60" w:after="0"/>
      <w:outlineLvl w:val="4"/>
    </w:pPr>
  </w:style>
  <w:style w:type="paragraph" w:customStyle="1" w:styleId="FigureText">
    <w:name w:val="FigureText"/>
    <w:basedOn w:val="Standard"/>
    <w:rsid w:val="007D666B"/>
    <w:pPr>
      <w:tabs>
        <w:tab w:val="right" w:pos="8788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7D666B"/>
    <w:pPr>
      <w:tabs>
        <w:tab w:val="right" w:pos="8788"/>
      </w:tabs>
      <w:spacing w:before="240" w:after="120" w:line="360" w:lineRule="auto"/>
      <w:ind w:left="567" w:hanging="567"/>
    </w:pPr>
  </w:style>
  <w:style w:type="character" w:styleId="Funotenzeichen">
    <w:name w:val="footnote reference"/>
    <w:basedOn w:val="Absatz-Standardschriftart"/>
    <w:semiHidden/>
    <w:rsid w:val="001D54BF"/>
    <w:rPr>
      <w:rFonts w:ascii="Tahoma" w:hAnsi="Tahoma" w:cs="Tahoma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semiHidden/>
    <w:rsid w:val="007D666B"/>
    <w:pPr>
      <w:tabs>
        <w:tab w:val="right" w:pos="8788"/>
      </w:tabs>
      <w:spacing w:before="60"/>
      <w:ind w:left="283" w:hanging="283"/>
    </w:pPr>
    <w:rPr>
      <w:sz w:val="12"/>
    </w:rPr>
  </w:style>
  <w:style w:type="paragraph" w:styleId="Beschriftung">
    <w:name w:val="caption"/>
    <w:basedOn w:val="Standard"/>
    <w:next w:val="Standard"/>
    <w:qFormat/>
    <w:rsid w:val="007D666B"/>
    <w:pPr>
      <w:tabs>
        <w:tab w:val="right" w:pos="8788"/>
      </w:tabs>
      <w:spacing w:before="100" w:after="100"/>
    </w:pPr>
    <w:rPr>
      <w:bCs/>
      <w:noProof/>
      <w:sz w:val="18"/>
    </w:rPr>
  </w:style>
  <w:style w:type="paragraph" w:styleId="Abbildungsverzeichnis">
    <w:name w:val="table of figures"/>
    <w:basedOn w:val="Standard"/>
    <w:semiHidden/>
    <w:rsid w:val="007D666B"/>
    <w:pPr>
      <w:tabs>
        <w:tab w:val="right" w:pos="8788"/>
      </w:tabs>
      <w:spacing w:after="60"/>
    </w:pPr>
    <w:rPr>
      <w:noProof/>
    </w:rPr>
  </w:style>
  <w:style w:type="paragraph" w:customStyle="1" w:styleId="BO">
    <w:name w:val="BO"/>
    <w:basedOn w:val="Standard"/>
    <w:next w:val="Standard"/>
    <w:rsid w:val="007D666B"/>
    <w:pPr>
      <w:tabs>
        <w:tab w:val="right" w:pos="8788"/>
      </w:tabs>
      <w:spacing w:before="120"/>
      <w:ind w:left="1134" w:right="1701" w:hanging="567"/>
    </w:pPr>
  </w:style>
  <w:style w:type="character" w:customStyle="1" w:styleId="BOTitle">
    <w:name w:val="BOTitle"/>
    <w:basedOn w:val="Absatz-Standardschriftart"/>
    <w:rsid w:val="001D54BF"/>
    <w:rPr>
      <w:rFonts w:ascii="Tahoma" w:hAnsi="Tahoma" w:cs="Tahoma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1">
    <w:name w:val="N1"/>
    <w:basedOn w:val="Standard"/>
    <w:rsid w:val="001D54BF"/>
  </w:style>
  <w:style w:type="paragraph" w:styleId="Verzeichnis6">
    <w:name w:val="toc 6"/>
    <w:basedOn w:val="Verzeichnis5"/>
    <w:next w:val="Standard"/>
    <w:autoRedefine/>
    <w:semiHidden/>
    <w:rsid w:val="007D666B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7D666B"/>
    <w:pPr>
      <w:outlineLvl w:val="6"/>
    </w:pPr>
  </w:style>
  <w:style w:type="paragraph" w:styleId="Index1">
    <w:name w:val="index 1"/>
    <w:basedOn w:val="Standard"/>
    <w:next w:val="Standard"/>
    <w:autoRedefine/>
    <w:semiHidden/>
    <w:rsid w:val="007D666B"/>
    <w:pPr>
      <w:tabs>
        <w:tab w:val="right" w:pos="8788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7D666B"/>
    <w:pPr>
      <w:tabs>
        <w:tab w:val="right" w:pos="8788"/>
      </w:tabs>
      <w:spacing w:before="240"/>
    </w:pPr>
    <w:rPr>
      <w:b/>
      <w:bCs/>
      <w:noProof/>
    </w:rPr>
  </w:style>
  <w:style w:type="paragraph" w:styleId="Index2">
    <w:name w:val="index 2"/>
    <w:basedOn w:val="Standard"/>
    <w:next w:val="Standard"/>
    <w:autoRedefine/>
    <w:semiHidden/>
    <w:rsid w:val="007D666B"/>
    <w:pPr>
      <w:tabs>
        <w:tab w:val="right" w:pos="8788"/>
      </w:tabs>
    </w:pPr>
    <w:rPr>
      <w:noProof/>
    </w:rPr>
  </w:style>
  <w:style w:type="paragraph" w:styleId="Umschlagadresse">
    <w:name w:val="envelope address"/>
    <w:basedOn w:val="Standard"/>
    <w:next w:val="Standard"/>
    <w:rsid w:val="007D666B"/>
    <w:pPr>
      <w:tabs>
        <w:tab w:val="right" w:pos="8788"/>
      </w:tabs>
    </w:pPr>
    <w:rPr>
      <w:noProof/>
      <w:sz w:val="20"/>
    </w:rPr>
  </w:style>
  <w:style w:type="paragraph" w:customStyle="1" w:styleId="Address-Rem">
    <w:name w:val="Address-Rem"/>
    <w:basedOn w:val="Standard"/>
    <w:next w:val="Standard"/>
    <w:rsid w:val="007D666B"/>
    <w:pPr>
      <w:tabs>
        <w:tab w:val="right" w:pos="8788"/>
      </w:tabs>
    </w:pPr>
    <w:rPr>
      <w:b/>
      <w:noProof/>
    </w:rPr>
  </w:style>
  <w:style w:type="character" w:customStyle="1" w:styleId="FigureRef">
    <w:name w:val="FigureRef"/>
    <w:basedOn w:val="Absatz-Standardschriftart"/>
    <w:rsid w:val="001D54BF"/>
    <w:rPr>
      <w:rFonts w:ascii="Tahoma" w:hAnsi="Tahoma" w:cs="Tahoma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7D666B"/>
    <w:pPr>
      <w:tabs>
        <w:tab w:val="left" w:pos="567"/>
        <w:tab w:val="right" w:pos="8788"/>
      </w:tabs>
      <w:ind w:left="567" w:hanging="567"/>
    </w:pPr>
  </w:style>
  <w:style w:type="paragraph" w:customStyle="1" w:styleId="BOIndexTitle">
    <w:name w:val="BOIndexTitle"/>
    <w:basedOn w:val="Standard"/>
    <w:next w:val="Standard"/>
    <w:rsid w:val="007D666B"/>
    <w:pPr>
      <w:tabs>
        <w:tab w:val="left" w:pos="567"/>
        <w:tab w:val="right" w:pos="8788"/>
      </w:tabs>
      <w:jc w:val="center"/>
    </w:pPr>
    <w:rPr>
      <w:b/>
      <w:sz w:val="28"/>
    </w:rPr>
  </w:style>
  <w:style w:type="paragraph" w:customStyle="1" w:styleId="BOIndexRem">
    <w:name w:val="BOIndexRem"/>
    <w:basedOn w:val="Standard"/>
    <w:next w:val="Standard"/>
    <w:rsid w:val="007D666B"/>
    <w:pPr>
      <w:tabs>
        <w:tab w:val="left" w:pos="567"/>
        <w:tab w:val="right" w:pos="8788"/>
      </w:tabs>
    </w:pPr>
  </w:style>
  <w:style w:type="paragraph" w:styleId="Fu-Endnotenberschrift">
    <w:name w:val="Note Heading"/>
    <w:basedOn w:val="Standard"/>
    <w:next w:val="Standard"/>
    <w:rsid w:val="007D666B"/>
    <w:pPr>
      <w:tabs>
        <w:tab w:val="left" w:pos="567"/>
        <w:tab w:val="right" w:pos="8788"/>
      </w:tabs>
    </w:pPr>
    <w:rPr>
      <w:noProof/>
    </w:rPr>
  </w:style>
  <w:style w:type="table" w:styleId="Tabellenraster">
    <w:name w:val="Table Grid"/>
    <w:basedOn w:val="NormaleTabelle"/>
    <w:uiPriority w:val="59"/>
    <w:rsid w:val="001D54BF"/>
    <w:pPr>
      <w:spacing w:line="288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4BF"/>
    <w:rPr>
      <w:sz w:val="16"/>
      <w:szCs w:val="16"/>
    </w:rPr>
  </w:style>
  <w:style w:type="paragraph" w:customStyle="1" w:styleId="Neutral">
    <w:name w:val="Neutral"/>
    <w:basedOn w:val="Standard"/>
    <w:rsid w:val="001D54BF"/>
    <w:rPr>
      <w:noProof/>
    </w:rPr>
  </w:style>
  <w:style w:type="paragraph" w:styleId="Textkrper">
    <w:name w:val="Body Text"/>
    <w:basedOn w:val="Standard"/>
    <w:rsid w:val="00856DE5"/>
    <w:rPr>
      <w:rFonts w:ascii="Helvetica" w:hAnsi="Helvetica"/>
      <w:b/>
    </w:rPr>
  </w:style>
  <w:style w:type="paragraph" w:styleId="Listenabsatz">
    <w:name w:val="List Paragraph"/>
    <w:basedOn w:val="Standard"/>
    <w:uiPriority w:val="34"/>
    <w:qFormat/>
    <w:rsid w:val="00380AB2"/>
    <w:pPr>
      <w:ind w:left="708"/>
    </w:pPr>
    <w:rPr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mallien\Desktop\Handbuch\Urlaubsgesuch%20mehr%20als%203%20T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E242400DC4912960EBFAAA2702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5B12F-8EC3-4B89-9124-A9468CB616B5}"/>
      </w:docPartPr>
      <w:docPartBody>
        <w:p w:rsidR="00000000" w:rsidRDefault="00583FD4">
          <w:pPr>
            <w:pStyle w:val="3D0E242400DC4912960EBFAAA27028E1"/>
          </w:pPr>
          <w:r w:rsidRPr="002674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D4"/>
    <w:rsid w:val="005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D0E242400DC4912960EBFAAA27028E1">
    <w:name w:val="3D0E242400DC4912960EBFAAA270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86E00E06A2C44A126B72D4D978BB3" ma:contentTypeVersion="5" ma:contentTypeDescription="Ein neues Dokument erstellen." ma:contentTypeScope="" ma:versionID="f4b98e050ee8ee848ce37e93ad25a1c4">
  <xsd:schema xmlns:xsd="http://www.w3.org/2001/XMLSchema" xmlns:xs="http://www.w3.org/2001/XMLSchema" xmlns:p="http://schemas.microsoft.com/office/2006/metadata/properties" xmlns:ns2="5ecdff26-650e-4a28-bb85-84d168bd6933" xmlns:ns3="96ff9b05-24de-4cf5-a138-14b4deaf13e5" targetNamespace="http://schemas.microsoft.com/office/2006/metadata/properties" ma:root="true" ma:fieldsID="aac4a150a685fbe90efd4bdd81d51f3f" ns2:_="" ns3:_="">
    <xsd:import namespace="5ecdff26-650e-4a28-bb85-84d168bd6933"/>
    <xsd:import namespace="96ff9b05-24de-4cf5-a138-14b4deaf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ff26-650e-4a28-bb85-84d168bd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9b05-24de-4cf5-a138-14b4deaf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241C5-3103-43FC-A8BD-768BC46F99B7}"/>
</file>

<file path=customXml/itemProps2.xml><?xml version="1.0" encoding="utf-8"?>
<ds:datastoreItem xmlns:ds="http://schemas.openxmlformats.org/officeDocument/2006/customXml" ds:itemID="{CCDB9981-A80F-4AE4-82C9-81F52307676A}"/>
</file>

<file path=customXml/itemProps3.xml><?xml version="1.0" encoding="utf-8"?>
<ds:datastoreItem xmlns:ds="http://schemas.openxmlformats.org/officeDocument/2006/customXml" ds:itemID="{3E63C2F1-7884-44F9-B5AC-AD308D0C9C0E}"/>
</file>

<file path=docProps/app.xml><?xml version="1.0" encoding="utf-8"?>
<Properties xmlns="http://schemas.openxmlformats.org/officeDocument/2006/extended-properties" xmlns:vt="http://schemas.openxmlformats.org/officeDocument/2006/docPropsVTypes">
  <Template>Urlaubsgesuch mehr als 3 Tage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GK vom 17</vt:lpstr>
    </vt:vector>
  </TitlesOfParts>
  <Company>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GK vom 17</dc:title>
  <dc:subject>Neutrales Blatt A4 Hoch //</dc:subject>
  <dc:creator>Silvia Mallien</dc:creator>
  <cp:keywords>17. März 2006</cp:keywords>
  <cp:lastModifiedBy>Silvia Mallien</cp:lastModifiedBy>
  <cp:revision>2</cp:revision>
  <cp:lastPrinted>2014-10-14T13:14:00Z</cp:lastPrinted>
  <dcterms:created xsi:type="dcterms:W3CDTF">2014-10-15T09:34:00Z</dcterms:created>
  <dcterms:modified xsi:type="dcterms:W3CDTF">2014-10-15T09:36:00Z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0x01010051186E00E06A2C44A126B72D4D978BB3</vt:lpwstr>
  </property>
</Properties>
</file>